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7D3F" w14:textId="77777777" w:rsidR="00F95E60" w:rsidRDefault="00F95E60">
      <w:pPr>
        <w:pStyle w:val="Titre1"/>
        <w:rPr>
          <w:color w:val="000000"/>
        </w:rPr>
      </w:pPr>
    </w:p>
    <w:p w14:paraId="2AF5AEDB" w14:textId="44630060" w:rsidR="00F95E60" w:rsidRDefault="009620C2">
      <w:pPr>
        <w:pStyle w:val="Titre1"/>
        <w:rPr>
          <w:color w:val="000000"/>
        </w:rPr>
      </w:pPr>
      <w:r>
        <w:rPr>
          <w:color w:val="000000"/>
        </w:rPr>
        <w:tab/>
      </w:r>
      <w:r w:rsidR="00F6451B">
        <w:rPr>
          <w:color w:val="000000"/>
        </w:rPr>
        <w:t xml:space="preserve">                     </w:t>
      </w:r>
      <w:r w:rsidR="00F95E60">
        <w:rPr>
          <w:color w:val="000000"/>
        </w:rPr>
        <w:t>S</w:t>
      </w:r>
      <w:r w:rsidR="005D402E">
        <w:rPr>
          <w:color w:val="000000"/>
        </w:rPr>
        <w:t>aint</w:t>
      </w:r>
      <w:r w:rsidR="00F95E60">
        <w:rPr>
          <w:color w:val="000000"/>
        </w:rPr>
        <w:t xml:space="preserve"> Rémy, </w:t>
      </w:r>
      <w:r w:rsidR="0019771F">
        <w:rPr>
          <w:color w:val="000000"/>
        </w:rPr>
        <w:t>le</w:t>
      </w:r>
      <w:r w:rsidR="00460246">
        <w:rPr>
          <w:color w:val="000000"/>
        </w:rPr>
        <w:t xml:space="preserve"> 19 septembre 2021</w:t>
      </w:r>
    </w:p>
    <w:p w14:paraId="2E41E0A6" w14:textId="77777777" w:rsidR="00F95E60" w:rsidRDefault="009C55BA">
      <w:pPr>
        <w:rPr>
          <w:color w:val="000000"/>
        </w:rPr>
      </w:pPr>
      <w:r>
        <w:rPr>
          <w:color w:val="000000"/>
        </w:rPr>
        <w:pict w14:anchorId="47CA9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84pt" fillcolor="window">
            <v:imagedata r:id="rId8" o:title="Logotir"/>
          </v:shape>
        </w:pict>
      </w:r>
    </w:p>
    <w:p w14:paraId="30541905" w14:textId="77777777" w:rsidR="00F95E60" w:rsidRDefault="00F95E60">
      <w:pPr>
        <w:rPr>
          <w:rFonts w:ascii="Century" w:hAnsi="Century"/>
          <w:b/>
          <w:bCs/>
          <w:color w:val="000000"/>
        </w:rPr>
      </w:pPr>
      <w:r>
        <w:rPr>
          <w:rFonts w:ascii="Century" w:hAnsi="Century"/>
          <w:b/>
          <w:bCs/>
          <w:color w:val="000000"/>
        </w:rPr>
        <w:t>Association fondée par Paul de Coubertin en 1885</w:t>
      </w:r>
    </w:p>
    <w:p w14:paraId="2550B10E" w14:textId="77777777" w:rsidR="00F95E60" w:rsidRDefault="00F95E60">
      <w:pPr>
        <w:rPr>
          <w:rFonts w:ascii="Century" w:hAnsi="Century"/>
          <w:b/>
          <w:bCs/>
          <w:color w:val="000000"/>
        </w:rPr>
      </w:pPr>
      <w:r>
        <w:rPr>
          <w:rFonts w:ascii="Century" w:hAnsi="Century"/>
          <w:b/>
          <w:bCs/>
          <w:color w:val="000000"/>
        </w:rPr>
        <w:t>N° F.F.Tir : 10 78 625</w:t>
      </w:r>
    </w:p>
    <w:p w14:paraId="23A53091" w14:textId="77777777" w:rsidR="00F95E60" w:rsidRDefault="00F95E60">
      <w:pPr>
        <w:rPr>
          <w:rFonts w:ascii="Century" w:hAnsi="Century"/>
          <w:b/>
          <w:bCs/>
          <w:color w:val="000000"/>
        </w:rPr>
      </w:pPr>
      <w:r>
        <w:rPr>
          <w:rFonts w:ascii="Century" w:hAnsi="Century"/>
          <w:b/>
          <w:bCs/>
          <w:color w:val="000000"/>
        </w:rPr>
        <w:t>N° d’Agrément Jeunesse et Sports : 13645 du 22 mars 1954</w:t>
      </w:r>
    </w:p>
    <w:p w14:paraId="1344F349" w14:textId="77777777" w:rsidR="00F95E60" w:rsidRDefault="00F95E60">
      <w:pPr>
        <w:rPr>
          <w:rFonts w:ascii="Century" w:hAnsi="Century"/>
          <w:b/>
          <w:bCs/>
          <w:color w:val="000000"/>
        </w:rPr>
      </w:pPr>
    </w:p>
    <w:p w14:paraId="5735EB5E" w14:textId="77777777" w:rsidR="006E2422" w:rsidRDefault="006E2422">
      <w:pPr>
        <w:pStyle w:val="Titre3"/>
        <w:rPr>
          <w:sz w:val="28"/>
        </w:rPr>
      </w:pPr>
    </w:p>
    <w:p w14:paraId="4A9369A9" w14:textId="77777777" w:rsidR="00F95E60" w:rsidRDefault="00F95E60">
      <w:pPr>
        <w:pStyle w:val="Titre3"/>
        <w:rPr>
          <w:sz w:val="28"/>
        </w:rPr>
      </w:pPr>
      <w:r>
        <w:rPr>
          <w:sz w:val="28"/>
        </w:rPr>
        <w:t>Objet : ASSEMBL</w:t>
      </w:r>
      <w:r w:rsidR="005D402E">
        <w:rPr>
          <w:sz w:val="28"/>
        </w:rPr>
        <w:t>É</w:t>
      </w:r>
      <w:r>
        <w:rPr>
          <w:sz w:val="28"/>
        </w:rPr>
        <w:t>E G</w:t>
      </w:r>
      <w:r w:rsidR="005D402E">
        <w:rPr>
          <w:sz w:val="28"/>
        </w:rPr>
        <w:t>É</w:t>
      </w:r>
      <w:r>
        <w:rPr>
          <w:sz w:val="28"/>
        </w:rPr>
        <w:t>N</w:t>
      </w:r>
      <w:r w:rsidR="005D402E">
        <w:rPr>
          <w:sz w:val="28"/>
        </w:rPr>
        <w:t>É</w:t>
      </w:r>
      <w:r>
        <w:rPr>
          <w:sz w:val="28"/>
        </w:rPr>
        <w:t xml:space="preserve">RALE ORDINAIRE </w:t>
      </w:r>
      <w:r w:rsidR="0019771F">
        <w:rPr>
          <w:sz w:val="28"/>
        </w:rPr>
        <w:t>2021</w:t>
      </w:r>
    </w:p>
    <w:p w14:paraId="1449638C" w14:textId="77777777" w:rsidR="00F95E60" w:rsidRDefault="00F95E60">
      <w:pPr>
        <w:pStyle w:val="Corpsdetexte"/>
        <w:rPr>
          <w:color w:val="000000"/>
        </w:rPr>
      </w:pPr>
    </w:p>
    <w:p w14:paraId="5E7C9B98" w14:textId="77777777" w:rsidR="0019771F" w:rsidRDefault="0019771F">
      <w:pPr>
        <w:tabs>
          <w:tab w:val="left" w:pos="4962"/>
        </w:tabs>
        <w:rPr>
          <w:color w:val="000000"/>
          <w:sz w:val="24"/>
          <w:szCs w:val="24"/>
        </w:rPr>
      </w:pPr>
    </w:p>
    <w:p w14:paraId="6D69F6B9" w14:textId="77777777" w:rsidR="0019771F" w:rsidRDefault="0019771F">
      <w:pPr>
        <w:tabs>
          <w:tab w:val="left" w:pos="4962"/>
        </w:tabs>
        <w:rPr>
          <w:color w:val="000000"/>
          <w:sz w:val="24"/>
          <w:szCs w:val="24"/>
        </w:rPr>
      </w:pPr>
    </w:p>
    <w:p w14:paraId="152B159D" w14:textId="77777777" w:rsidR="00F95E60" w:rsidRPr="00DC1343" w:rsidRDefault="00F95E60">
      <w:pPr>
        <w:tabs>
          <w:tab w:val="left" w:pos="4962"/>
        </w:tabs>
        <w:rPr>
          <w:color w:val="000000"/>
          <w:sz w:val="24"/>
          <w:szCs w:val="24"/>
        </w:rPr>
      </w:pPr>
      <w:r w:rsidRPr="00DC1343">
        <w:rPr>
          <w:color w:val="000000"/>
          <w:sz w:val="24"/>
          <w:szCs w:val="24"/>
        </w:rPr>
        <w:t>Cher(e) Sociétaire,</w:t>
      </w:r>
    </w:p>
    <w:p w14:paraId="30E8EBFF" w14:textId="77777777" w:rsidR="00F95E60" w:rsidRPr="00DC1343" w:rsidRDefault="00F95E60">
      <w:pPr>
        <w:tabs>
          <w:tab w:val="left" w:pos="4962"/>
        </w:tabs>
        <w:rPr>
          <w:color w:val="000000"/>
          <w:sz w:val="24"/>
          <w:szCs w:val="24"/>
        </w:rPr>
      </w:pPr>
    </w:p>
    <w:p w14:paraId="72B265CF" w14:textId="77777777" w:rsidR="00DC1343" w:rsidRDefault="00F95E60" w:rsidP="00460246">
      <w:pPr>
        <w:tabs>
          <w:tab w:val="left" w:pos="4962"/>
        </w:tabs>
        <w:jc w:val="both"/>
        <w:rPr>
          <w:color w:val="000000"/>
          <w:sz w:val="24"/>
          <w:szCs w:val="24"/>
        </w:rPr>
      </w:pPr>
      <w:r w:rsidRPr="00DC1343">
        <w:rPr>
          <w:color w:val="000000"/>
          <w:sz w:val="24"/>
          <w:szCs w:val="24"/>
        </w:rPr>
        <w:t xml:space="preserve">Je vous prie d’assister à </w:t>
      </w:r>
      <w:proofErr w:type="gramStart"/>
      <w:r w:rsidRPr="00DC1343">
        <w:rPr>
          <w:color w:val="000000"/>
          <w:sz w:val="24"/>
          <w:szCs w:val="24"/>
        </w:rPr>
        <w:t xml:space="preserve">l’ </w:t>
      </w:r>
      <w:r w:rsidR="005D402E">
        <w:rPr>
          <w:sz w:val="28"/>
        </w:rPr>
        <w:t>ASSEMBLÉE</w:t>
      </w:r>
      <w:proofErr w:type="gramEnd"/>
      <w:r w:rsidR="005D402E">
        <w:rPr>
          <w:sz w:val="28"/>
        </w:rPr>
        <w:t xml:space="preserve"> GÉNÉRALE ORDINAIRE </w:t>
      </w:r>
      <w:r w:rsidRPr="00DC1343">
        <w:rPr>
          <w:color w:val="000000"/>
          <w:sz w:val="24"/>
          <w:szCs w:val="24"/>
        </w:rPr>
        <w:t>de notre association qui se tiendra</w:t>
      </w:r>
      <w:r w:rsidR="005A3DEF">
        <w:rPr>
          <w:color w:val="000000"/>
          <w:sz w:val="24"/>
          <w:szCs w:val="24"/>
        </w:rPr>
        <w:t xml:space="preserve"> dans </w:t>
      </w:r>
      <w:r w:rsidR="005D402E">
        <w:rPr>
          <w:color w:val="000000"/>
          <w:sz w:val="24"/>
          <w:szCs w:val="24"/>
        </w:rPr>
        <w:t>la</w:t>
      </w:r>
    </w:p>
    <w:p w14:paraId="40F89DAD" w14:textId="77777777" w:rsidR="00B81CA4" w:rsidRPr="00DC1343" w:rsidRDefault="00B81CA4" w:rsidP="00460246">
      <w:pPr>
        <w:tabs>
          <w:tab w:val="left" w:pos="4962"/>
        </w:tabs>
        <w:jc w:val="both"/>
        <w:rPr>
          <w:b/>
          <w:bCs/>
          <w:i/>
          <w:iCs/>
          <w:color w:val="000000"/>
          <w:sz w:val="24"/>
          <w:szCs w:val="24"/>
        </w:rPr>
      </w:pPr>
    </w:p>
    <w:p w14:paraId="1CC5C9D8" w14:textId="77777777" w:rsidR="00760D86" w:rsidRDefault="00760D86" w:rsidP="00460246">
      <w:pPr>
        <w:jc w:val="both"/>
        <w:rPr>
          <w:b/>
          <w:bCs/>
          <w:sz w:val="28"/>
          <w:szCs w:val="28"/>
        </w:rPr>
      </w:pPr>
      <w:r w:rsidRPr="00760D86">
        <w:rPr>
          <w:b/>
          <w:bCs/>
          <w:sz w:val="28"/>
          <w:szCs w:val="28"/>
        </w:rPr>
        <w:t xml:space="preserve">Salle du </w:t>
      </w:r>
      <w:r w:rsidR="0019771F">
        <w:rPr>
          <w:b/>
          <w:bCs/>
          <w:sz w:val="28"/>
          <w:szCs w:val="28"/>
        </w:rPr>
        <w:t>rez-de-chaussée</w:t>
      </w:r>
      <w:r w:rsidRPr="00760D86">
        <w:rPr>
          <w:b/>
          <w:bCs/>
          <w:sz w:val="28"/>
          <w:szCs w:val="28"/>
        </w:rPr>
        <w:t xml:space="preserve"> des Salles de Sport </w:t>
      </w:r>
      <w:r>
        <w:rPr>
          <w:b/>
          <w:bCs/>
          <w:sz w:val="28"/>
          <w:szCs w:val="28"/>
        </w:rPr>
        <w:t xml:space="preserve">du </w:t>
      </w:r>
      <w:r w:rsidRPr="00760D86">
        <w:rPr>
          <w:b/>
          <w:bCs/>
          <w:sz w:val="28"/>
          <w:szCs w:val="28"/>
        </w:rPr>
        <w:t xml:space="preserve">Centre de </w:t>
      </w:r>
      <w:proofErr w:type="spellStart"/>
      <w:r w:rsidRPr="00760D86">
        <w:rPr>
          <w:b/>
          <w:bCs/>
          <w:sz w:val="28"/>
          <w:szCs w:val="28"/>
        </w:rPr>
        <w:t>Beauplan</w:t>
      </w:r>
      <w:proofErr w:type="spellEnd"/>
      <w:r w:rsidRPr="00760D86">
        <w:rPr>
          <w:b/>
          <w:bCs/>
          <w:sz w:val="28"/>
          <w:szCs w:val="28"/>
        </w:rPr>
        <w:t>,</w:t>
      </w:r>
      <w:r w:rsidRPr="00760D86">
        <w:rPr>
          <w:b/>
          <w:bCs/>
          <w:color w:val="FF0000"/>
          <w:sz w:val="28"/>
          <w:szCs w:val="28"/>
        </w:rPr>
        <w:t xml:space="preserve"> </w:t>
      </w:r>
      <w:r w:rsidRPr="00760D86">
        <w:rPr>
          <w:b/>
          <w:bCs/>
          <w:sz w:val="28"/>
          <w:szCs w:val="28"/>
        </w:rPr>
        <w:t xml:space="preserve">rue des Bosquets à Saint-Rémy lès Chevreuse (près de l’école Jacques </w:t>
      </w:r>
      <w:proofErr w:type="spellStart"/>
      <w:r w:rsidRPr="00760D86">
        <w:rPr>
          <w:b/>
          <w:bCs/>
          <w:sz w:val="28"/>
          <w:szCs w:val="28"/>
        </w:rPr>
        <w:t>Liauzun</w:t>
      </w:r>
      <w:proofErr w:type="spellEnd"/>
      <w:r w:rsidRPr="00760D86">
        <w:rPr>
          <w:b/>
          <w:bCs/>
          <w:sz w:val="28"/>
          <w:szCs w:val="28"/>
        </w:rPr>
        <w:t>),</w:t>
      </w:r>
    </w:p>
    <w:p w14:paraId="6ADD2EB2" w14:textId="77777777" w:rsidR="0019771F" w:rsidRPr="00760D86" w:rsidRDefault="0019771F" w:rsidP="00760D86">
      <w:pPr>
        <w:rPr>
          <w:b/>
          <w:bCs/>
          <w:sz w:val="28"/>
          <w:szCs w:val="28"/>
        </w:rPr>
      </w:pPr>
    </w:p>
    <w:p w14:paraId="42554A97" w14:textId="77777777" w:rsidR="005D402E" w:rsidRPr="003A4AE3" w:rsidRDefault="005D402E">
      <w:pPr>
        <w:tabs>
          <w:tab w:val="left" w:pos="4962"/>
        </w:tabs>
        <w:jc w:val="center"/>
        <w:rPr>
          <w:b/>
          <w:bCs/>
          <w:color w:val="000000"/>
        </w:rPr>
      </w:pPr>
    </w:p>
    <w:p w14:paraId="5D1B5A4C" w14:textId="280EFCD0" w:rsidR="00F95E60" w:rsidRPr="00EA4178" w:rsidRDefault="00F95E60" w:rsidP="00760D86">
      <w:pPr>
        <w:tabs>
          <w:tab w:val="left" w:pos="4962"/>
        </w:tabs>
        <w:jc w:val="center"/>
        <w:rPr>
          <w:b/>
          <w:bCs/>
          <w:color w:val="FF0000"/>
          <w:sz w:val="48"/>
          <w:szCs w:val="48"/>
        </w:rPr>
      </w:pPr>
      <w:proofErr w:type="gramStart"/>
      <w:r w:rsidRPr="00EA4178">
        <w:rPr>
          <w:b/>
          <w:bCs/>
          <w:color w:val="FF0000"/>
          <w:sz w:val="48"/>
          <w:szCs w:val="48"/>
        </w:rPr>
        <w:t>le</w:t>
      </w:r>
      <w:proofErr w:type="gramEnd"/>
      <w:r w:rsidRPr="00EA4178">
        <w:rPr>
          <w:b/>
          <w:bCs/>
          <w:color w:val="FF0000"/>
          <w:sz w:val="48"/>
          <w:szCs w:val="48"/>
        </w:rPr>
        <w:t xml:space="preserve"> Dimanche </w:t>
      </w:r>
      <w:r w:rsidR="0019771F" w:rsidRPr="00EA4178">
        <w:rPr>
          <w:b/>
          <w:bCs/>
          <w:color w:val="FF0000"/>
          <w:sz w:val="48"/>
          <w:szCs w:val="48"/>
        </w:rPr>
        <w:t>1</w:t>
      </w:r>
      <w:r w:rsidR="00EA4178" w:rsidRPr="00EA4178">
        <w:rPr>
          <w:b/>
          <w:bCs/>
          <w:color w:val="FF0000"/>
          <w:sz w:val="48"/>
          <w:szCs w:val="48"/>
        </w:rPr>
        <w:t>7</w:t>
      </w:r>
      <w:r w:rsidR="0019771F" w:rsidRPr="00EA4178">
        <w:rPr>
          <w:b/>
          <w:bCs/>
          <w:color w:val="FF0000"/>
          <w:sz w:val="48"/>
          <w:szCs w:val="48"/>
        </w:rPr>
        <w:t xml:space="preserve"> octobre </w:t>
      </w:r>
      <w:r w:rsidR="00760D86" w:rsidRPr="00EA4178">
        <w:rPr>
          <w:b/>
          <w:bCs/>
          <w:color w:val="FF0000"/>
          <w:sz w:val="48"/>
          <w:szCs w:val="48"/>
        </w:rPr>
        <w:t>2021 à 10h30</w:t>
      </w:r>
    </w:p>
    <w:p w14:paraId="7D63EE79" w14:textId="77777777" w:rsidR="00DE6283" w:rsidRPr="00760D86" w:rsidRDefault="00DE6283" w:rsidP="00DE6283">
      <w:pPr>
        <w:jc w:val="center"/>
        <w:rPr>
          <w:color w:val="000000"/>
          <w:sz w:val="24"/>
          <w:szCs w:val="24"/>
        </w:rPr>
      </w:pPr>
      <w:r w:rsidRPr="00760D86">
        <w:rPr>
          <w:b/>
          <w:bCs/>
          <w:color w:val="000000"/>
          <w:sz w:val="24"/>
          <w:szCs w:val="24"/>
        </w:rPr>
        <w:t xml:space="preserve">Le port du </w:t>
      </w:r>
      <w:proofErr w:type="spellStart"/>
      <w:r w:rsidRPr="00760D86">
        <w:rPr>
          <w:b/>
          <w:bCs/>
          <w:color w:val="000000"/>
          <w:sz w:val="24"/>
          <w:szCs w:val="24"/>
        </w:rPr>
        <w:t>masqe</w:t>
      </w:r>
      <w:proofErr w:type="spellEnd"/>
      <w:r w:rsidRPr="00760D86">
        <w:rPr>
          <w:b/>
          <w:bCs/>
          <w:color w:val="000000"/>
          <w:sz w:val="24"/>
          <w:szCs w:val="24"/>
        </w:rPr>
        <w:t xml:space="preserve"> et le respect des gestes barrière seront de rigueur.</w:t>
      </w:r>
    </w:p>
    <w:p w14:paraId="5D4D14A9" w14:textId="77777777" w:rsidR="00DE6283" w:rsidRPr="00DC1343" w:rsidRDefault="00DE6283" w:rsidP="00DE6283">
      <w:pPr>
        <w:tabs>
          <w:tab w:val="left" w:pos="4962"/>
        </w:tabs>
        <w:jc w:val="center"/>
        <w:rPr>
          <w:color w:val="000000"/>
          <w:sz w:val="24"/>
          <w:szCs w:val="24"/>
        </w:rPr>
      </w:pPr>
    </w:p>
    <w:p w14:paraId="711E8E27" w14:textId="77777777" w:rsidR="00F95E60" w:rsidRPr="00DC1343" w:rsidRDefault="00F95E60">
      <w:pPr>
        <w:tabs>
          <w:tab w:val="left" w:pos="4962"/>
        </w:tabs>
        <w:ind w:left="360"/>
        <w:rPr>
          <w:color w:val="000000"/>
          <w:sz w:val="24"/>
          <w:szCs w:val="24"/>
        </w:rPr>
      </w:pPr>
    </w:p>
    <w:p w14:paraId="3C406A8D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 xml:space="preserve">1. Après Vérification du Quorum, Approbation du procès-verbal de l’AGO </w:t>
      </w:r>
      <w:r w:rsidR="0019771F">
        <w:rPr>
          <w:b/>
          <w:bCs/>
          <w:color w:val="000000"/>
          <w:sz w:val="24"/>
          <w:szCs w:val="24"/>
        </w:rPr>
        <w:t xml:space="preserve">2020 </w:t>
      </w:r>
      <w:r w:rsidRPr="006E2422">
        <w:rPr>
          <w:b/>
          <w:bCs/>
          <w:color w:val="000000"/>
          <w:sz w:val="24"/>
          <w:szCs w:val="24"/>
        </w:rPr>
        <w:t xml:space="preserve">du </w:t>
      </w:r>
      <w:r w:rsidR="0019771F">
        <w:rPr>
          <w:b/>
          <w:bCs/>
          <w:color w:val="000000"/>
          <w:sz w:val="24"/>
          <w:szCs w:val="24"/>
        </w:rPr>
        <w:t>24 janvier 2021</w:t>
      </w:r>
      <w:r w:rsidRPr="006E2422">
        <w:rPr>
          <w:b/>
          <w:bCs/>
          <w:color w:val="000000"/>
          <w:sz w:val="24"/>
          <w:szCs w:val="24"/>
        </w:rPr>
        <w:t xml:space="preserve"> </w:t>
      </w:r>
      <w:r w:rsidR="00B81CA4">
        <w:rPr>
          <w:b/>
          <w:bCs/>
          <w:color w:val="000000"/>
          <w:sz w:val="24"/>
          <w:szCs w:val="24"/>
        </w:rPr>
        <w:t xml:space="preserve">  </w:t>
      </w:r>
      <w:r w:rsidRPr="006E2422">
        <w:rPr>
          <w:b/>
          <w:bCs/>
          <w:i/>
          <w:iCs/>
          <w:color w:val="000000"/>
          <w:sz w:val="24"/>
          <w:szCs w:val="24"/>
        </w:rPr>
        <w:t>Vote</w:t>
      </w:r>
    </w:p>
    <w:p w14:paraId="0E446AC8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 xml:space="preserve">2. Rapport d’Activités (Rapport Moral du Président) </w:t>
      </w:r>
    </w:p>
    <w:p w14:paraId="71C1400A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>3. Rapport Financier du Trésorier</w:t>
      </w:r>
    </w:p>
    <w:p w14:paraId="1DC2A11E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>4. Rapport des Vérificateurs aux comptes</w:t>
      </w:r>
    </w:p>
    <w:p w14:paraId="4EABBB83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>5. Vote sur le Rapport Financier</w:t>
      </w:r>
    </w:p>
    <w:p w14:paraId="2D457299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>6. Projet de  Budget 20</w:t>
      </w:r>
      <w:r w:rsidR="0019771F">
        <w:rPr>
          <w:b/>
          <w:bCs/>
          <w:color w:val="000000"/>
          <w:sz w:val="24"/>
          <w:szCs w:val="24"/>
        </w:rPr>
        <w:t>21</w:t>
      </w:r>
      <w:r w:rsidRPr="006E2422">
        <w:rPr>
          <w:b/>
          <w:bCs/>
          <w:color w:val="000000"/>
          <w:sz w:val="24"/>
          <w:szCs w:val="24"/>
        </w:rPr>
        <w:t>/202</w:t>
      </w:r>
      <w:r w:rsidR="0019771F">
        <w:rPr>
          <w:b/>
          <w:bCs/>
          <w:color w:val="000000"/>
          <w:sz w:val="24"/>
          <w:szCs w:val="24"/>
        </w:rPr>
        <w:t>2</w:t>
      </w:r>
      <w:r w:rsidRPr="006E2422">
        <w:rPr>
          <w:b/>
          <w:bCs/>
          <w:color w:val="000000"/>
          <w:sz w:val="24"/>
          <w:szCs w:val="24"/>
        </w:rPr>
        <w:t xml:space="preserve"> et fixation du montant des cotisations 20</w:t>
      </w:r>
      <w:r w:rsidR="009121A1">
        <w:rPr>
          <w:b/>
          <w:bCs/>
          <w:color w:val="000000"/>
          <w:sz w:val="24"/>
          <w:szCs w:val="24"/>
        </w:rPr>
        <w:t>2</w:t>
      </w:r>
      <w:r w:rsidR="0019771F">
        <w:rPr>
          <w:b/>
          <w:bCs/>
          <w:color w:val="000000"/>
          <w:sz w:val="24"/>
          <w:szCs w:val="24"/>
        </w:rPr>
        <w:t>1</w:t>
      </w:r>
      <w:r w:rsidR="009121A1">
        <w:rPr>
          <w:b/>
          <w:bCs/>
          <w:color w:val="000000"/>
          <w:sz w:val="24"/>
          <w:szCs w:val="24"/>
        </w:rPr>
        <w:t>-202</w:t>
      </w:r>
      <w:r w:rsidR="0019771F">
        <w:rPr>
          <w:b/>
          <w:bCs/>
          <w:color w:val="000000"/>
          <w:sz w:val="24"/>
          <w:szCs w:val="24"/>
        </w:rPr>
        <w:t>2</w:t>
      </w:r>
      <w:r w:rsidRPr="006E2422">
        <w:rPr>
          <w:b/>
          <w:bCs/>
          <w:color w:val="000000"/>
          <w:sz w:val="24"/>
          <w:szCs w:val="24"/>
        </w:rPr>
        <w:t xml:space="preserve"> - </w:t>
      </w:r>
      <w:r w:rsidRPr="006E2422">
        <w:rPr>
          <w:b/>
          <w:bCs/>
          <w:i/>
          <w:iCs/>
          <w:color w:val="000000"/>
          <w:sz w:val="24"/>
          <w:szCs w:val="24"/>
        </w:rPr>
        <w:t xml:space="preserve">Vote  </w:t>
      </w:r>
    </w:p>
    <w:p w14:paraId="5C4A2189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 xml:space="preserve">7. Renouvellement du Comité Directeur - </w:t>
      </w:r>
      <w:r w:rsidRPr="006E2422">
        <w:rPr>
          <w:b/>
          <w:bCs/>
          <w:i/>
          <w:iCs/>
          <w:color w:val="000000"/>
          <w:sz w:val="24"/>
          <w:szCs w:val="24"/>
        </w:rPr>
        <w:t>Vote</w:t>
      </w:r>
    </w:p>
    <w:p w14:paraId="22F56953" w14:textId="77777777" w:rsidR="006E2422" w:rsidRPr="006E2422" w:rsidRDefault="006E2422" w:rsidP="006E2422">
      <w:pPr>
        <w:jc w:val="both"/>
        <w:rPr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>8. Élection du Président</w:t>
      </w:r>
    </w:p>
    <w:p w14:paraId="3BD665DA" w14:textId="77777777" w:rsidR="0019771F" w:rsidRDefault="006E2422" w:rsidP="006E2422">
      <w:pPr>
        <w:jc w:val="both"/>
        <w:rPr>
          <w:b/>
          <w:bCs/>
          <w:color w:val="000000"/>
          <w:sz w:val="24"/>
          <w:szCs w:val="24"/>
        </w:rPr>
      </w:pPr>
      <w:r w:rsidRPr="006E2422">
        <w:rPr>
          <w:b/>
          <w:bCs/>
          <w:color w:val="000000"/>
          <w:sz w:val="24"/>
          <w:szCs w:val="24"/>
        </w:rPr>
        <w:t>9. Désignation des Vérificateurs aux comptes 20</w:t>
      </w:r>
      <w:r w:rsidR="009121A1">
        <w:rPr>
          <w:b/>
          <w:bCs/>
          <w:color w:val="000000"/>
          <w:sz w:val="24"/>
          <w:szCs w:val="24"/>
        </w:rPr>
        <w:t>2</w:t>
      </w:r>
      <w:r w:rsidR="0019771F">
        <w:rPr>
          <w:b/>
          <w:bCs/>
          <w:color w:val="000000"/>
          <w:sz w:val="24"/>
          <w:szCs w:val="24"/>
        </w:rPr>
        <w:t>1</w:t>
      </w:r>
      <w:r w:rsidRPr="006E2422">
        <w:rPr>
          <w:b/>
          <w:bCs/>
          <w:color w:val="000000"/>
          <w:sz w:val="24"/>
          <w:szCs w:val="24"/>
        </w:rPr>
        <w:t>-202</w:t>
      </w:r>
      <w:r w:rsidR="0019771F">
        <w:rPr>
          <w:b/>
          <w:bCs/>
          <w:color w:val="000000"/>
          <w:sz w:val="24"/>
          <w:szCs w:val="24"/>
        </w:rPr>
        <w:t>2</w:t>
      </w:r>
    </w:p>
    <w:p w14:paraId="2B0E27BA" w14:textId="77777777" w:rsidR="00760D86" w:rsidRPr="0019771F" w:rsidRDefault="00DE6283" w:rsidP="006E242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19771F">
        <w:rPr>
          <w:b/>
          <w:bCs/>
          <w:color w:val="000000"/>
          <w:sz w:val="24"/>
          <w:szCs w:val="24"/>
        </w:rPr>
        <w:t>0.</w:t>
      </w:r>
      <w:r w:rsidR="006E2422" w:rsidRPr="006E2422">
        <w:rPr>
          <w:b/>
          <w:bCs/>
          <w:color w:val="000000"/>
          <w:sz w:val="24"/>
          <w:szCs w:val="24"/>
        </w:rPr>
        <w:t xml:space="preserve"> Questions diverses</w:t>
      </w:r>
    </w:p>
    <w:p w14:paraId="5916C1A4" w14:textId="77777777" w:rsidR="00760D86" w:rsidRDefault="00760D86" w:rsidP="006E242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590F9DD3" w14:textId="77777777" w:rsidR="00100F4A" w:rsidRPr="00760D86" w:rsidRDefault="00100F4A" w:rsidP="00F45193">
      <w:pPr>
        <w:jc w:val="both"/>
        <w:rPr>
          <w:sz w:val="24"/>
        </w:rPr>
      </w:pPr>
      <w:r w:rsidRPr="00760D86">
        <w:rPr>
          <w:b/>
          <w:sz w:val="24"/>
        </w:rPr>
        <w:t>Au cas où il vous serait impossible de participer à cette réunion, je vous remercie de bien vouloir me retourner le pouvoir joint à cette convocation</w:t>
      </w:r>
      <w:r w:rsidRPr="00760D86">
        <w:rPr>
          <w:sz w:val="24"/>
        </w:rPr>
        <w:t>.</w:t>
      </w:r>
    </w:p>
    <w:p w14:paraId="47267B0C" w14:textId="77777777" w:rsidR="00100F4A" w:rsidRPr="003A4AE3" w:rsidRDefault="00100F4A" w:rsidP="003A4AE3">
      <w:pPr>
        <w:jc w:val="both"/>
        <w:rPr>
          <w:color w:val="000000"/>
          <w:sz w:val="24"/>
          <w:szCs w:val="24"/>
        </w:rPr>
      </w:pPr>
    </w:p>
    <w:p w14:paraId="2A4B5B92" w14:textId="77777777" w:rsidR="006E2422" w:rsidRDefault="00F95E60" w:rsidP="00460246">
      <w:pPr>
        <w:tabs>
          <w:tab w:val="left" w:pos="4962"/>
        </w:tabs>
        <w:jc w:val="both"/>
        <w:rPr>
          <w:color w:val="000000"/>
          <w:sz w:val="22"/>
        </w:rPr>
      </w:pPr>
      <w:r w:rsidRPr="00DC1343">
        <w:rPr>
          <w:color w:val="000000"/>
          <w:sz w:val="24"/>
          <w:szCs w:val="24"/>
        </w:rPr>
        <w:t>Comptant sur votre présence, je vous prie d’agréer, Cher(e) Sociétaire, l’assurance de mes sentiments amicaux et sportifs.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</w:t>
      </w:r>
    </w:p>
    <w:p w14:paraId="2804AC35" w14:textId="77777777" w:rsidR="00F95E60" w:rsidRDefault="006E2422">
      <w:pPr>
        <w:tabs>
          <w:tab w:val="left" w:pos="4962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</w:t>
      </w:r>
      <w:r w:rsidR="00F95E60">
        <w:rPr>
          <w:color w:val="000000"/>
          <w:sz w:val="22"/>
        </w:rPr>
        <w:t>Pour le Président,</w:t>
      </w:r>
    </w:p>
    <w:p w14:paraId="564F419F" w14:textId="7912532D" w:rsidR="0019771F" w:rsidRDefault="00F95E60" w:rsidP="00B81CA4">
      <w:pPr>
        <w:tabs>
          <w:tab w:val="left" w:pos="4962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 Secrétaire Général</w:t>
      </w:r>
    </w:p>
    <w:p w14:paraId="7C07C614" w14:textId="577CCD51" w:rsidR="00460246" w:rsidRDefault="00460246" w:rsidP="00460246">
      <w:pPr>
        <w:tabs>
          <w:tab w:val="left" w:pos="723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EA4178">
        <w:rPr>
          <w:rFonts w:ascii="Calibri" w:hAnsi="Calibri"/>
          <w:b/>
          <w:noProof/>
          <w:color w:val="000000"/>
          <w:sz w:val="22"/>
          <w:szCs w:val="22"/>
        </w:rPr>
        <w:pict w14:anchorId="5591DA9E">
          <v:shape id="Image 2" o:spid="_x0000_i1026" type="#_x0000_t75" style="width:61.8pt;height:46.8pt;visibility:visible;mso-wrap-style:square">
            <v:imagedata r:id="rId9" o:title=""/>
          </v:shape>
        </w:pict>
      </w:r>
    </w:p>
    <w:p w14:paraId="3D498044" w14:textId="2A308B64" w:rsidR="00100F4A" w:rsidRPr="003A4AE3" w:rsidRDefault="00B81CA4" w:rsidP="003A4AE3">
      <w:pPr>
        <w:tabs>
          <w:tab w:val="left" w:pos="7230"/>
        </w:tabs>
        <w:rPr>
          <w:color w:val="000000"/>
          <w:sz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6E2422">
        <w:rPr>
          <w:color w:val="000000"/>
        </w:rPr>
        <w:t>Daniel GUITTON</w:t>
      </w:r>
    </w:p>
    <w:sectPr w:rsidR="00100F4A" w:rsidRPr="003A4AE3" w:rsidSect="00DE6283">
      <w:headerReference w:type="default" r:id="rId10"/>
      <w:footerReference w:type="even" r:id="rId11"/>
      <w:pgSz w:w="11907" w:h="16840" w:code="9"/>
      <w:pgMar w:top="720" w:right="720" w:bottom="720" w:left="720" w:header="720" w:footer="720" w:gutter="0"/>
      <w:paperSrc w:first="4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CE47" w14:textId="77777777" w:rsidR="009C55BA" w:rsidRDefault="009C55BA">
      <w:r>
        <w:separator/>
      </w:r>
    </w:p>
  </w:endnote>
  <w:endnote w:type="continuationSeparator" w:id="0">
    <w:p w14:paraId="30565735" w14:textId="77777777" w:rsidR="009C55BA" w:rsidRDefault="009C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282" w14:textId="77777777" w:rsidR="00F95E60" w:rsidRDefault="00C37C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95E6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5E60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D328D8" w14:textId="77777777" w:rsidR="00F95E60" w:rsidRDefault="00F95E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2A1F" w14:textId="77777777" w:rsidR="009C55BA" w:rsidRDefault="009C55BA">
      <w:r>
        <w:separator/>
      </w:r>
    </w:p>
  </w:footnote>
  <w:footnote w:type="continuationSeparator" w:id="0">
    <w:p w14:paraId="22E64FAB" w14:textId="77777777" w:rsidR="009C55BA" w:rsidRDefault="009C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5AD4" w14:textId="77777777" w:rsidR="007431FA" w:rsidRPr="000D1979" w:rsidRDefault="00DE6283" w:rsidP="000D1979">
    <w:pPr>
      <w:pStyle w:val="En-tt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E6F"/>
    <w:multiLevelType w:val="hybridMultilevel"/>
    <w:tmpl w:val="A112CE4E"/>
    <w:lvl w:ilvl="0" w:tplc="EDA0D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644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FEA04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E8A5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E1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4C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ED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1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E6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5F0A"/>
    <w:multiLevelType w:val="hybridMultilevel"/>
    <w:tmpl w:val="5538DA6C"/>
    <w:lvl w:ilvl="0" w:tplc="8E803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E7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30E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4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CE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2D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F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A7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E5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6E4"/>
    <w:multiLevelType w:val="hybridMultilevel"/>
    <w:tmpl w:val="72AA5BCA"/>
    <w:lvl w:ilvl="0" w:tplc="95D0C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4F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02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6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7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00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6A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0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E3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D6D12"/>
    <w:multiLevelType w:val="hybridMultilevel"/>
    <w:tmpl w:val="5538DA6C"/>
    <w:lvl w:ilvl="0" w:tplc="73D64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F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DA7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0C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05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14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0E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4D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12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E48"/>
    <w:multiLevelType w:val="hybridMultilevel"/>
    <w:tmpl w:val="AA7CD27E"/>
    <w:lvl w:ilvl="0" w:tplc="21B226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AC018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4660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E018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EA9B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D275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3E0B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62F9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AE1E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871EF"/>
    <w:multiLevelType w:val="hybridMultilevel"/>
    <w:tmpl w:val="249E224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913FC"/>
    <w:multiLevelType w:val="hybridMultilevel"/>
    <w:tmpl w:val="B712A14E"/>
    <w:lvl w:ilvl="0" w:tplc="7FDA5AF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FA4651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E5CC2F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72DB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7886CA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9A784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EE49F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FF635D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966FA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6F5B85"/>
    <w:multiLevelType w:val="hybridMultilevel"/>
    <w:tmpl w:val="A112CE4E"/>
    <w:lvl w:ilvl="0" w:tplc="AEF80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A0B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FEA63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960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81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E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03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A1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B0128"/>
    <w:multiLevelType w:val="hybridMultilevel"/>
    <w:tmpl w:val="17EE5022"/>
    <w:lvl w:ilvl="0" w:tplc="10CCB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644A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B5413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BC2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1AEF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1472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5ED2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78CA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A8EF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B4935"/>
    <w:multiLevelType w:val="hybridMultilevel"/>
    <w:tmpl w:val="5714ED6C"/>
    <w:lvl w:ilvl="0" w:tplc="18C002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E80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A27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F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03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4A3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29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E5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C4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7F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9B4B7B"/>
    <w:multiLevelType w:val="hybridMultilevel"/>
    <w:tmpl w:val="04709AD2"/>
    <w:lvl w:ilvl="0" w:tplc="D9E4872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B6A7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00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C8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6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EE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C0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230B1"/>
    <w:multiLevelType w:val="hybridMultilevel"/>
    <w:tmpl w:val="54E06536"/>
    <w:lvl w:ilvl="0" w:tplc="38464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6E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E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3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02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2D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A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61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0CC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4156"/>
    <w:multiLevelType w:val="hybridMultilevel"/>
    <w:tmpl w:val="6C8C9D9E"/>
    <w:lvl w:ilvl="0" w:tplc="2794AD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7E0F6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32A5D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64E4F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3ECF5F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44E70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E483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192BA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5FCE6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327C27"/>
    <w:multiLevelType w:val="hybridMultilevel"/>
    <w:tmpl w:val="8926EF22"/>
    <w:lvl w:ilvl="0" w:tplc="F20C6C4E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61C07C1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5547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C4020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BA063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3D43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6C5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52D8A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D8E83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A62B9F"/>
    <w:multiLevelType w:val="hybridMultilevel"/>
    <w:tmpl w:val="7FE4ED14"/>
    <w:lvl w:ilvl="0" w:tplc="BE30BB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4FE72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F224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5AAA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CCEF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480FF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70FA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1FABE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140B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21749"/>
    <w:multiLevelType w:val="hybridMultilevel"/>
    <w:tmpl w:val="A112CE4E"/>
    <w:lvl w:ilvl="0" w:tplc="B89A7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2A8E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8A23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61C9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6F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0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20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63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41949"/>
    <w:multiLevelType w:val="hybridMultilevel"/>
    <w:tmpl w:val="5FF837FA"/>
    <w:lvl w:ilvl="0" w:tplc="05141C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6D49C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1624F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B18EC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D0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4A6F5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2E0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2E60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446A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5E54F3"/>
    <w:multiLevelType w:val="hybridMultilevel"/>
    <w:tmpl w:val="58EA7A5C"/>
    <w:lvl w:ilvl="0" w:tplc="14BCF3AE">
      <w:start w:val="1"/>
      <w:numFmt w:val="bullet"/>
      <w:lvlText w:val=""/>
      <w:lvlJc w:val="left"/>
      <w:pPr>
        <w:tabs>
          <w:tab w:val="num" w:pos="1389"/>
        </w:tabs>
        <w:ind w:left="1389" w:hanging="360"/>
      </w:pPr>
      <w:rPr>
        <w:rFonts w:ascii="Wingdings" w:hAnsi="Wingdings" w:hint="default"/>
      </w:rPr>
    </w:lvl>
    <w:lvl w:ilvl="1" w:tplc="F8FA185C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A2446BE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43441E96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B37AE218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5DB0A06E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9EC2780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D0F01162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53B26C82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9" w15:restartNumberingAfterBreak="0">
    <w:nsid w:val="685559E0"/>
    <w:multiLevelType w:val="hybridMultilevel"/>
    <w:tmpl w:val="7480E02E"/>
    <w:lvl w:ilvl="0" w:tplc="EF3A1D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DA56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9063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98F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483A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08CC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1A7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3ECD2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F2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268C0"/>
    <w:multiLevelType w:val="hybridMultilevel"/>
    <w:tmpl w:val="A4168D48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F6059F"/>
    <w:multiLevelType w:val="hybridMultilevel"/>
    <w:tmpl w:val="1EEC8872"/>
    <w:lvl w:ilvl="0" w:tplc="14D6A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526F4"/>
    <w:multiLevelType w:val="multilevel"/>
    <w:tmpl w:val="CCDED9D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F068B"/>
    <w:multiLevelType w:val="hybridMultilevel"/>
    <w:tmpl w:val="86CEF372"/>
    <w:lvl w:ilvl="0" w:tplc="65E8C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4F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27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D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A1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AF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8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E6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00AD"/>
    <w:multiLevelType w:val="multilevel"/>
    <w:tmpl w:val="8340B3F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B283F"/>
    <w:multiLevelType w:val="singleLevel"/>
    <w:tmpl w:val="8000F82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6" w15:restartNumberingAfterBreak="0">
    <w:nsid w:val="7F245C95"/>
    <w:multiLevelType w:val="hybridMultilevel"/>
    <w:tmpl w:val="F7DAF868"/>
    <w:lvl w:ilvl="0" w:tplc="57920D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58E8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EC0B4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9A92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3673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D804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F6BE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B2D5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BA435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0"/>
  </w:num>
  <w:num w:numId="5">
    <w:abstractNumId w:val="14"/>
  </w:num>
  <w:num w:numId="6">
    <w:abstractNumId w:val="11"/>
  </w:num>
  <w:num w:numId="7">
    <w:abstractNumId w:val="8"/>
  </w:num>
  <w:num w:numId="8">
    <w:abstractNumId w:val="23"/>
  </w:num>
  <w:num w:numId="9">
    <w:abstractNumId w:val="3"/>
  </w:num>
  <w:num w:numId="10">
    <w:abstractNumId w:val="1"/>
  </w:num>
  <w:num w:numId="11">
    <w:abstractNumId w:val="15"/>
  </w:num>
  <w:num w:numId="12">
    <w:abstractNumId w:val="19"/>
  </w:num>
  <w:num w:numId="13">
    <w:abstractNumId w:val="26"/>
  </w:num>
  <w:num w:numId="14">
    <w:abstractNumId w:val="4"/>
  </w:num>
  <w:num w:numId="15">
    <w:abstractNumId w:val="18"/>
  </w:num>
  <w:num w:numId="16">
    <w:abstractNumId w:val="13"/>
  </w:num>
  <w:num w:numId="17">
    <w:abstractNumId w:val="6"/>
  </w:num>
  <w:num w:numId="18">
    <w:abstractNumId w:val="12"/>
  </w:num>
  <w:num w:numId="19">
    <w:abstractNumId w:val="17"/>
  </w:num>
  <w:num w:numId="20">
    <w:abstractNumId w:val="0"/>
  </w:num>
  <w:num w:numId="21">
    <w:abstractNumId w:val="7"/>
  </w:num>
  <w:num w:numId="22">
    <w:abstractNumId w:val="25"/>
  </w:num>
  <w:num w:numId="23">
    <w:abstractNumId w:val="24"/>
  </w:num>
  <w:num w:numId="24">
    <w:abstractNumId w:val="22"/>
  </w:num>
  <w:num w:numId="25">
    <w:abstractNumId w:val="21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oNotTrackMove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7E6"/>
    <w:rsid w:val="00054A3B"/>
    <w:rsid w:val="00084EEB"/>
    <w:rsid w:val="000B771B"/>
    <w:rsid w:val="000D1979"/>
    <w:rsid w:val="000F08EB"/>
    <w:rsid w:val="00100F4A"/>
    <w:rsid w:val="00105126"/>
    <w:rsid w:val="001202C3"/>
    <w:rsid w:val="00153971"/>
    <w:rsid w:val="001812D6"/>
    <w:rsid w:val="0018443D"/>
    <w:rsid w:val="0019771F"/>
    <w:rsid w:val="001C6176"/>
    <w:rsid w:val="00216122"/>
    <w:rsid w:val="00255C9C"/>
    <w:rsid w:val="002C3DB8"/>
    <w:rsid w:val="002E5D98"/>
    <w:rsid w:val="00305EA4"/>
    <w:rsid w:val="00320D71"/>
    <w:rsid w:val="003A4AE3"/>
    <w:rsid w:val="0040785A"/>
    <w:rsid w:val="00460246"/>
    <w:rsid w:val="00484B3B"/>
    <w:rsid w:val="004B3AC0"/>
    <w:rsid w:val="00533B9A"/>
    <w:rsid w:val="0053658F"/>
    <w:rsid w:val="00587A24"/>
    <w:rsid w:val="005A3DEF"/>
    <w:rsid w:val="005D402E"/>
    <w:rsid w:val="006166C1"/>
    <w:rsid w:val="006257D6"/>
    <w:rsid w:val="0063717D"/>
    <w:rsid w:val="00687F3A"/>
    <w:rsid w:val="0069131A"/>
    <w:rsid w:val="006E2422"/>
    <w:rsid w:val="00726709"/>
    <w:rsid w:val="00732925"/>
    <w:rsid w:val="0073792E"/>
    <w:rsid w:val="007431FA"/>
    <w:rsid w:val="00760D86"/>
    <w:rsid w:val="00774B8A"/>
    <w:rsid w:val="007B346E"/>
    <w:rsid w:val="007C3AA0"/>
    <w:rsid w:val="00802ADA"/>
    <w:rsid w:val="008561BA"/>
    <w:rsid w:val="00857F5B"/>
    <w:rsid w:val="00885730"/>
    <w:rsid w:val="00893119"/>
    <w:rsid w:val="008A2DE3"/>
    <w:rsid w:val="009017E6"/>
    <w:rsid w:val="009121A1"/>
    <w:rsid w:val="009465E4"/>
    <w:rsid w:val="009620C2"/>
    <w:rsid w:val="00964965"/>
    <w:rsid w:val="009A6117"/>
    <w:rsid w:val="009C55BA"/>
    <w:rsid w:val="009D0C34"/>
    <w:rsid w:val="00A904E2"/>
    <w:rsid w:val="00A969F2"/>
    <w:rsid w:val="00AF2DCF"/>
    <w:rsid w:val="00B81CA4"/>
    <w:rsid w:val="00BA2262"/>
    <w:rsid w:val="00C23CA3"/>
    <w:rsid w:val="00C37C34"/>
    <w:rsid w:val="00C41E9D"/>
    <w:rsid w:val="00C57AA6"/>
    <w:rsid w:val="00C86595"/>
    <w:rsid w:val="00D04CF3"/>
    <w:rsid w:val="00D35F31"/>
    <w:rsid w:val="00D45A89"/>
    <w:rsid w:val="00DC1343"/>
    <w:rsid w:val="00DC3C19"/>
    <w:rsid w:val="00DE6283"/>
    <w:rsid w:val="00DE6DEF"/>
    <w:rsid w:val="00E4281B"/>
    <w:rsid w:val="00E57C1D"/>
    <w:rsid w:val="00EA4178"/>
    <w:rsid w:val="00F15AF7"/>
    <w:rsid w:val="00F419B9"/>
    <w:rsid w:val="00F45193"/>
    <w:rsid w:val="00F54055"/>
    <w:rsid w:val="00F63C3B"/>
    <w:rsid w:val="00F6451B"/>
    <w:rsid w:val="00F67539"/>
    <w:rsid w:val="00F95E60"/>
    <w:rsid w:val="00FD1CB0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108B6"/>
  <w15:docId w15:val="{B7A3266B-D5DD-4566-BBF7-C5FE6F46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25"/>
  </w:style>
  <w:style w:type="paragraph" w:styleId="Titre1">
    <w:name w:val="heading 1"/>
    <w:basedOn w:val="Normal"/>
    <w:next w:val="Normal"/>
    <w:qFormat/>
    <w:rsid w:val="00732925"/>
    <w:pPr>
      <w:keepNext/>
      <w:tabs>
        <w:tab w:val="left" w:pos="4962"/>
      </w:tabs>
      <w:ind w:left="5103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32925"/>
    <w:pPr>
      <w:keepNext/>
      <w:tabs>
        <w:tab w:val="left" w:pos="4962"/>
      </w:tabs>
      <w:ind w:left="1080"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732925"/>
    <w:pPr>
      <w:keepNext/>
      <w:tabs>
        <w:tab w:val="left" w:pos="4962"/>
      </w:tabs>
      <w:outlineLvl w:val="2"/>
    </w:pPr>
    <w:rPr>
      <w:b/>
      <w:color w:val="000000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100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00F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32925"/>
    <w:pPr>
      <w:tabs>
        <w:tab w:val="left" w:pos="4962"/>
      </w:tabs>
      <w:jc w:val="both"/>
    </w:pPr>
    <w:rPr>
      <w:sz w:val="22"/>
    </w:rPr>
  </w:style>
  <w:style w:type="paragraph" w:styleId="Retraitcorpsdetexte">
    <w:name w:val="Body Text Indent"/>
    <w:basedOn w:val="Normal"/>
    <w:semiHidden/>
    <w:rsid w:val="00732925"/>
    <w:pPr>
      <w:tabs>
        <w:tab w:val="left" w:pos="4962"/>
      </w:tabs>
      <w:ind w:left="360"/>
      <w:jc w:val="both"/>
    </w:pPr>
    <w:rPr>
      <w:sz w:val="22"/>
      <w:u w:val="single"/>
    </w:rPr>
  </w:style>
  <w:style w:type="paragraph" w:styleId="Retraitcorpsdetexte2">
    <w:name w:val="Body Text Indent 2"/>
    <w:basedOn w:val="Normal"/>
    <w:semiHidden/>
    <w:rsid w:val="00732925"/>
    <w:pPr>
      <w:tabs>
        <w:tab w:val="left" w:pos="4962"/>
      </w:tabs>
      <w:ind w:left="360"/>
      <w:jc w:val="both"/>
    </w:pPr>
    <w:rPr>
      <w:b/>
      <w:i/>
      <w:iCs/>
      <w:sz w:val="22"/>
    </w:rPr>
  </w:style>
  <w:style w:type="character" w:styleId="Marquedecommentaire">
    <w:name w:val="annotation reference"/>
    <w:semiHidden/>
    <w:rsid w:val="00732925"/>
    <w:rPr>
      <w:sz w:val="16"/>
      <w:szCs w:val="16"/>
    </w:rPr>
  </w:style>
  <w:style w:type="paragraph" w:styleId="Commentaire">
    <w:name w:val="annotation text"/>
    <w:basedOn w:val="Normal"/>
    <w:semiHidden/>
    <w:rsid w:val="00732925"/>
  </w:style>
  <w:style w:type="paragraph" w:styleId="Pieddepage">
    <w:name w:val="footer"/>
    <w:basedOn w:val="Normal"/>
    <w:semiHidden/>
    <w:rsid w:val="007329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32925"/>
  </w:style>
  <w:style w:type="paragraph" w:styleId="Retraitcorpsdetexte3">
    <w:name w:val="Body Text Indent 3"/>
    <w:basedOn w:val="Normal"/>
    <w:semiHidden/>
    <w:rsid w:val="00732925"/>
    <w:pPr>
      <w:tabs>
        <w:tab w:val="left" w:pos="4962"/>
      </w:tabs>
      <w:ind w:left="1134"/>
      <w:jc w:val="both"/>
    </w:pPr>
    <w:rPr>
      <w:sz w:val="22"/>
    </w:rPr>
  </w:style>
  <w:style w:type="paragraph" w:styleId="Corpsdetexte2">
    <w:name w:val="Body Text 2"/>
    <w:basedOn w:val="Normal"/>
    <w:semiHidden/>
    <w:rsid w:val="00732925"/>
    <w:pPr>
      <w:tabs>
        <w:tab w:val="left" w:pos="4962"/>
      </w:tabs>
    </w:pPr>
    <w:rPr>
      <w:color w:val="000000"/>
      <w:sz w:val="22"/>
    </w:rPr>
  </w:style>
  <w:style w:type="character" w:customStyle="1" w:styleId="Titre4Car">
    <w:name w:val="Titre 4 Car"/>
    <w:link w:val="Titre4"/>
    <w:uiPriority w:val="9"/>
    <w:semiHidden/>
    <w:rsid w:val="00100F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00F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semiHidden/>
    <w:rsid w:val="00587A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31F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4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SEMM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67F4-4CA9-49E4-9D4C-094A52F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LETSEMMB</Template>
  <TotalTime>40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Rémy lès Chevreuse, le 08 septembre 1997</vt:lpstr>
    </vt:vector>
  </TitlesOfParts>
  <Company>SEMMB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Rémy lès Chevreuse, le 08 septembre 1997</dc:title>
  <dc:subject/>
  <dc:creator>AM</dc:creator>
  <cp:keywords/>
  <cp:lastModifiedBy>Jean-Christophe NICOL</cp:lastModifiedBy>
  <cp:revision>18</cp:revision>
  <cp:lastPrinted>2016-09-10T20:33:00Z</cp:lastPrinted>
  <dcterms:created xsi:type="dcterms:W3CDTF">2019-09-09T12:36:00Z</dcterms:created>
  <dcterms:modified xsi:type="dcterms:W3CDTF">2021-10-05T08:33:00Z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2021-09-19T09:49:53Z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/>
  </property>
  <property fmtid="{D5CDD505-2E9C-101B-9397-08002B2CF9AE}" pid="8" name="MSIP_Label_7f30fc12-c89a-4829-a476-5bf9e2086332_ContentBits">
    <vt:lpwstr>0</vt:lpwstr>
  </property>
</Properties>
</file>